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AB" w:rsidRDefault="00093CAB">
      <w:pPr>
        <w:rPr>
          <w:lang w:val="da-DK"/>
        </w:rPr>
      </w:pPr>
    </w:p>
    <w:tbl>
      <w:tblPr>
        <w:tblStyle w:val="Tabel-Normal1"/>
        <w:tblW w:w="10240" w:type="dxa"/>
        <w:tblInd w:w="115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50"/>
        <w:gridCol w:w="173"/>
        <w:gridCol w:w="33"/>
        <w:gridCol w:w="279"/>
        <w:gridCol w:w="363"/>
        <w:gridCol w:w="2120"/>
        <w:gridCol w:w="1280"/>
        <w:gridCol w:w="428"/>
        <w:gridCol w:w="3014"/>
      </w:tblGrid>
      <w:tr w:rsidR="00093CAB" w:rsidRPr="00113EF2" w:rsidTr="00B1012E">
        <w:trPr>
          <w:trHeight w:val="360"/>
        </w:trPr>
        <w:tc>
          <w:tcPr>
            <w:tcW w:w="6798" w:type="dxa"/>
            <w:gridSpan w:val="7"/>
            <w:vMerge w:val="restart"/>
            <w:shd w:val="clear" w:color="auto" w:fill="auto"/>
          </w:tcPr>
          <w:p w:rsidR="00093CAB" w:rsidRPr="00113EF2" w:rsidRDefault="00E9721D">
            <w:pPr>
              <w:pStyle w:val="Overskrift1"/>
              <w:outlineLvl w:val="0"/>
            </w:pPr>
            <w:r w:rsidRPr="00113EF2">
              <w:t>Mødereferat</w:t>
            </w:r>
          </w:p>
          <w:p w:rsidR="00093CAB" w:rsidRPr="00113EF2" w:rsidRDefault="00093CAB"/>
        </w:tc>
        <w:tc>
          <w:tcPr>
            <w:tcW w:w="3442" w:type="dxa"/>
            <w:gridSpan w:val="2"/>
            <w:shd w:val="clear" w:color="auto" w:fill="auto"/>
            <w:vAlign w:val="center"/>
          </w:tcPr>
          <w:p w:rsidR="00093CAB" w:rsidRPr="00113EF2" w:rsidRDefault="00A13BD0" w:rsidP="00A13BD0">
            <w:pPr>
              <w:pStyle w:val="Mdeoplysninger"/>
            </w:pPr>
            <w:r>
              <w:t>16-05</w:t>
            </w:r>
            <w:r w:rsidR="00E9721D" w:rsidRPr="00113EF2">
              <w:t>-201</w:t>
            </w:r>
            <w:r w:rsidR="00FE7FEA">
              <w:t>1</w:t>
            </w:r>
          </w:p>
        </w:tc>
      </w:tr>
      <w:tr w:rsidR="00093CAB" w:rsidRPr="00113EF2" w:rsidTr="00B1012E">
        <w:trPr>
          <w:trHeight w:val="360"/>
        </w:trPr>
        <w:tc>
          <w:tcPr>
            <w:tcW w:w="6798" w:type="dxa"/>
            <w:gridSpan w:val="7"/>
            <w:vMerge/>
            <w:shd w:val="clear" w:color="auto" w:fill="auto"/>
            <w:vAlign w:val="center"/>
          </w:tcPr>
          <w:p w:rsidR="00093CAB" w:rsidRPr="00113EF2" w:rsidRDefault="00093CAB"/>
        </w:tc>
        <w:tc>
          <w:tcPr>
            <w:tcW w:w="3442" w:type="dxa"/>
            <w:gridSpan w:val="2"/>
            <w:shd w:val="clear" w:color="auto" w:fill="auto"/>
            <w:vAlign w:val="center"/>
          </w:tcPr>
          <w:p w:rsidR="00093CAB" w:rsidRPr="00113EF2" w:rsidRDefault="00D314D5" w:rsidP="00D314D5">
            <w:pPr>
              <w:pStyle w:val="Mdeoplysninger"/>
              <w:ind w:left="118"/>
            </w:pPr>
            <w:r w:rsidRPr="00113EF2">
              <w:t xml:space="preserve">Ejendomskontoret, Bybjerget </w:t>
            </w:r>
          </w:p>
        </w:tc>
      </w:tr>
      <w:tr w:rsidR="00093CAB" w:rsidRPr="00113EF2" w:rsidTr="00B1012E">
        <w:trPr>
          <w:trHeight w:val="360"/>
        </w:trPr>
        <w:tc>
          <w:tcPr>
            <w:tcW w:w="6798" w:type="dxa"/>
            <w:gridSpan w:val="7"/>
            <w:vMerge/>
            <w:shd w:val="clear" w:color="auto" w:fill="auto"/>
            <w:vAlign w:val="center"/>
          </w:tcPr>
          <w:p w:rsidR="00093CAB" w:rsidRPr="00113EF2" w:rsidRDefault="00093CAB"/>
        </w:tc>
        <w:tc>
          <w:tcPr>
            <w:tcW w:w="3442" w:type="dxa"/>
            <w:gridSpan w:val="2"/>
            <w:shd w:val="clear" w:color="auto" w:fill="auto"/>
            <w:vAlign w:val="center"/>
          </w:tcPr>
          <w:p w:rsidR="00093CAB" w:rsidRPr="00113EF2" w:rsidRDefault="00093CAB">
            <w:pPr>
              <w:pStyle w:val="Mdeoplysninger"/>
            </w:pPr>
          </w:p>
        </w:tc>
      </w:tr>
      <w:tr w:rsidR="00E9721D" w:rsidRPr="00113EF2" w:rsidTr="00B1012E">
        <w:trPr>
          <w:trHeight w:val="360"/>
        </w:trPr>
        <w:tc>
          <w:tcPr>
            <w:tcW w:w="3035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CAB" w:rsidRPr="00113EF2" w:rsidRDefault="00093CAB">
            <w:pPr>
              <w:pStyle w:val="Feltetiket"/>
              <w:rPr>
                <w:sz w:val="22"/>
              </w:rPr>
            </w:pPr>
            <w:r w:rsidRPr="00113EF2">
              <w:rPr>
                <w:sz w:val="22"/>
              </w:rPr>
              <w:t>Møde indkaldt af:</w:t>
            </w:r>
          </w:p>
        </w:tc>
        <w:tc>
          <w:tcPr>
            <w:tcW w:w="2483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CAB" w:rsidRPr="00113EF2" w:rsidRDefault="00E9721D" w:rsidP="00E9721D">
            <w:pPr>
              <w:pStyle w:val="Felttekst"/>
              <w:rPr>
                <w:sz w:val="22"/>
              </w:rPr>
            </w:pPr>
            <w:r w:rsidRPr="00113EF2">
              <w:rPr>
                <w:sz w:val="22"/>
              </w:rPr>
              <w:t xml:space="preserve">Peter Von der </w:t>
            </w:r>
            <w:proofErr w:type="spellStart"/>
            <w:r w:rsidRPr="00113EF2">
              <w:rPr>
                <w:sz w:val="22"/>
              </w:rPr>
              <w:t>Fehr</w:t>
            </w:r>
            <w:proofErr w:type="spellEnd"/>
            <w:r w:rsidRPr="00113EF2">
              <w:rPr>
                <w:sz w:val="22"/>
              </w:rPr>
              <w:t xml:space="preserve"> (PF)</w:t>
            </w:r>
          </w:p>
        </w:tc>
        <w:tc>
          <w:tcPr>
            <w:tcW w:w="1708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CAB" w:rsidRPr="00113EF2" w:rsidRDefault="00093CAB">
            <w:pPr>
              <w:pStyle w:val="Feltetiket"/>
              <w:rPr>
                <w:sz w:val="22"/>
              </w:rPr>
            </w:pPr>
            <w:r w:rsidRPr="00113EF2">
              <w:rPr>
                <w:sz w:val="22"/>
              </w:rPr>
              <w:t>Mødetype:</w:t>
            </w:r>
          </w:p>
        </w:tc>
        <w:tc>
          <w:tcPr>
            <w:tcW w:w="301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CAB" w:rsidRPr="00113EF2" w:rsidRDefault="00E9721D">
            <w:pPr>
              <w:pStyle w:val="Felttekst"/>
              <w:rPr>
                <w:sz w:val="22"/>
              </w:rPr>
            </w:pPr>
            <w:r w:rsidRPr="00113EF2">
              <w:rPr>
                <w:sz w:val="22"/>
              </w:rPr>
              <w:t>Bestyrelsesmøde</w:t>
            </w:r>
          </w:p>
        </w:tc>
      </w:tr>
      <w:tr w:rsidR="00E9721D" w:rsidRPr="00113EF2" w:rsidTr="00B1012E">
        <w:trPr>
          <w:trHeight w:val="360"/>
        </w:trPr>
        <w:tc>
          <w:tcPr>
            <w:tcW w:w="3035" w:type="dxa"/>
            <w:gridSpan w:val="4"/>
            <w:shd w:val="clear" w:color="auto" w:fill="auto"/>
            <w:vAlign w:val="center"/>
          </w:tcPr>
          <w:p w:rsidR="00093CAB" w:rsidRPr="00113EF2" w:rsidRDefault="00D314D5" w:rsidP="00D314D5">
            <w:pPr>
              <w:pStyle w:val="Feltetiket"/>
              <w:rPr>
                <w:sz w:val="22"/>
              </w:rPr>
            </w:pPr>
            <w:r w:rsidRPr="00113EF2">
              <w:rPr>
                <w:sz w:val="22"/>
              </w:rPr>
              <w:t>Referent</w:t>
            </w:r>
            <w:r w:rsidR="00093CAB" w:rsidRPr="00113EF2">
              <w:rPr>
                <w:sz w:val="22"/>
              </w:rPr>
              <w:t>:</w:t>
            </w:r>
          </w:p>
        </w:tc>
        <w:tc>
          <w:tcPr>
            <w:tcW w:w="2483" w:type="dxa"/>
            <w:gridSpan w:val="2"/>
            <w:shd w:val="clear" w:color="auto" w:fill="auto"/>
            <w:vAlign w:val="center"/>
          </w:tcPr>
          <w:p w:rsidR="00093CAB" w:rsidRPr="00113EF2" w:rsidRDefault="00093CAB">
            <w:pPr>
              <w:pStyle w:val="Felttekst"/>
              <w:rPr>
                <w:sz w:val="22"/>
              </w:rPr>
            </w:pP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:rsidR="00093CAB" w:rsidRPr="00113EF2" w:rsidRDefault="00D314D5">
            <w:pPr>
              <w:pStyle w:val="Feltetiket"/>
              <w:rPr>
                <w:sz w:val="22"/>
              </w:rPr>
            </w:pPr>
            <w:r w:rsidRPr="00113EF2">
              <w:rPr>
                <w:sz w:val="22"/>
              </w:rPr>
              <w:t>Ordstyrer:</w:t>
            </w:r>
          </w:p>
        </w:tc>
        <w:tc>
          <w:tcPr>
            <w:tcW w:w="3014" w:type="dxa"/>
            <w:shd w:val="clear" w:color="auto" w:fill="auto"/>
            <w:vAlign w:val="center"/>
          </w:tcPr>
          <w:p w:rsidR="00093CAB" w:rsidRPr="00113EF2" w:rsidRDefault="00D314D5">
            <w:pPr>
              <w:pStyle w:val="Felttekst"/>
              <w:rPr>
                <w:sz w:val="22"/>
              </w:rPr>
            </w:pPr>
            <w:r w:rsidRPr="00113EF2">
              <w:rPr>
                <w:sz w:val="22"/>
              </w:rPr>
              <w:t>PF</w:t>
            </w:r>
          </w:p>
        </w:tc>
      </w:tr>
      <w:tr w:rsidR="00093CAB" w:rsidRPr="00113EF2" w:rsidTr="00B1012E">
        <w:trPr>
          <w:trHeight w:val="360"/>
        </w:trPr>
        <w:tc>
          <w:tcPr>
            <w:tcW w:w="2550" w:type="dxa"/>
            <w:shd w:val="clear" w:color="auto" w:fill="auto"/>
            <w:vAlign w:val="center"/>
          </w:tcPr>
          <w:p w:rsidR="00093CAB" w:rsidRPr="00113EF2" w:rsidRDefault="00093CAB">
            <w:pPr>
              <w:pStyle w:val="Feltetiket"/>
              <w:rPr>
                <w:sz w:val="22"/>
              </w:rPr>
            </w:pPr>
            <w:r w:rsidRPr="00113EF2">
              <w:rPr>
                <w:sz w:val="22"/>
              </w:rPr>
              <w:t>Deltagere:</w:t>
            </w:r>
          </w:p>
        </w:tc>
        <w:tc>
          <w:tcPr>
            <w:tcW w:w="7690" w:type="dxa"/>
            <w:gridSpan w:val="8"/>
            <w:shd w:val="clear" w:color="auto" w:fill="auto"/>
            <w:vAlign w:val="center"/>
          </w:tcPr>
          <w:p w:rsidR="00093CAB" w:rsidRPr="00113EF2" w:rsidRDefault="00093CAB">
            <w:pPr>
              <w:pStyle w:val="Felttekst"/>
              <w:rPr>
                <w:sz w:val="22"/>
              </w:rPr>
            </w:pPr>
            <w:bookmarkStart w:id="0" w:name="_GoBack"/>
            <w:bookmarkEnd w:id="0"/>
          </w:p>
        </w:tc>
      </w:tr>
      <w:tr w:rsidR="00093CAB" w:rsidRPr="00A13BD0" w:rsidTr="00B1012E">
        <w:trPr>
          <w:trHeight w:val="720"/>
        </w:trPr>
        <w:tc>
          <w:tcPr>
            <w:tcW w:w="10240" w:type="dxa"/>
            <w:gridSpan w:val="9"/>
            <w:shd w:val="clear" w:color="auto" w:fill="auto"/>
          </w:tcPr>
          <w:p w:rsidR="00093CAB" w:rsidRPr="00113EF2" w:rsidRDefault="00E9721D" w:rsidP="004D254E">
            <w:pPr>
              <w:pStyle w:val="Felttekst"/>
              <w:rPr>
                <w:sz w:val="22"/>
              </w:rPr>
            </w:pPr>
            <w:r w:rsidRPr="00113EF2">
              <w:rPr>
                <w:sz w:val="22"/>
              </w:rPr>
              <w:t xml:space="preserve">Peter Von Der </w:t>
            </w:r>
            <w:proofErr w:type="spellStart"/>
            <w:r w:rsidRPr="00113EF2">
              <w:rPr>
                <w:sz w:val="22"/>
              </w:rPr>
              <w:t>Fehr</w:t>
            </w:r>
            <w:proofErr w:type="spellEnd"/>
            <w:r w:rsidRPr="00113EF2">
              <w:rPr>
                <w:sz w:val="22"/>
              </w:rPr>
              <w:t xml:space="preserve"> (PF), Susanne Petersen (SP), </w:t>
            </w:r>
            <w:r w:rsidR="00FE7FEA">
              <w:rPr>
                <w:sz w:val="22"/>
              </w:rPr>
              <w:t xml:space="preserve">Bilal El </w:t>
            </w:r>
            <w:proofErr w:type="spellStart"/>
            <w:r w:rsidR="00FE7FEA">
              <w:rPr>
                <w:sz w:val="22"/>
              </w:rPr>
              <w:t>Madi</w:t>
            </w:r>
            <w:proofErr w:type="spellEnd"/>
            <w:r w:rsidR="00FE7FEA">
              <w:rPr>
                <w:sz w:val="22"/>
              </w:rPr>
              <w:t xml:space="preserve"> (BM), </w:t>
            </w:r>
            <w:r w:rsidR="00FE7FEA" w:rsidRPr="00113EF2">
              <w:rPr>
                <w:sz w:val="22"/>
              </w:rPr>
              <w:t>Pia Nielsen (PN),</w:t>
            </w:r>
            <w:r w:rsidRPr="00113EF2">
              <w:rPr>
                <w:sz w:val="22"/>
              </w:rPr>
              <w:t xml:space="preserve"> Annelise Ørnbo (AØ)</w:t>
            </w:r>
            <w:r w:rsidR="006F72AC">
              <w:rPr>
                <w:sz w:val="22"/>
              </w:rPr>
              <w:t xml:space="preserve">, </w:t>
            </w:r>
            <w:proofErr w:type="spellStart"/>
            <w:r w:rsidR="006F72AC">
              <w:rPr>
                <w:sz w:val="22"/>
              </w:rPr>
              <w:t>Ejd.mester</w:t>
            </w:r>
            <w:proofErr w:type="spellEnd"/>
            <w:r w:rsidR="006F72AC">
              <w:rPr>
                <w:sz w:val="22"/>
              </w:rPr>
              <w:t xml:space="preserve"> Bjarne Karlkvist, Susanne Kruse (SK), Dora </w:t>
            </w:r>
            <w:proofErr w:type="spellStart"/>
            <w:r w:rsidR="006F72AC">
              <w:rPr>
                <w:sz w:val="22"/>
              </w:rPr>
              <w:t>Lessmann</w:t>
            </w:r>
            <w:proofErr w:type="spellEnd"/>
            <w:r w:rsidR="006F72AC">
              <w:rPr>
                <w:sz w:val="22"/>
              </w:rPr>
              <w:t xml:space="preserve"> (DL)</w:t>
            </w:r>
          </w:p>
        </w:tc>
      </w:tr>
      <w:tr w:rsidR="00093CAB" w:rsidRPr="00113EF2" w:rsidTr="00B1012E">
        <w:trPr>
          <w:trHeight w:val="576"/>
        </w:trPr>
        <w:tc>
          <w:tcPr>
            <w:tcW w:w="10240" w:type="dxa"/>
            <w:gridSpan w:val="9"/>
            <w:shd w:val="clear" w:color="auto" w:fill="auto"/>
            <w:vAlign w:val="center"/>
          </w:tcPr>
          <w:p w:rsidR="00093CAB" w:rsidRPr="00113EF2" w:rsidRDefault="00093CAB">
            <w:pPr>
              <w:pStyle w:val="Overskrift2"/>
              <w:outlineLvl w:val="1"/>
            </w:pPr>
            <w:r w:rsidRPr="00113EF2">
              <w:t>Referat</w:t>
            </w:r>
          </w:p>
        </w:tc>
      </w:tr>
      <w:tr w:rsidR="00093CAB" w:rsidRPr="00113EF2" w:rsidTr="00B1012E">
        <w:trPr>
          <w:trHeight w:val="144"/>
        </w:trPr>
        <w:tc>
          <w:tcPr>
            <w:tcW w:w="10240" w:type="dxa"/>
            <w:gridSpan w:val="9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CAB" w:rsidRPr="00113EF2" w:rsidRDefault="00093CAB">
            <w:pPr>
              <w:pStyle w:val="Felttekst"/>
            </w:pPr>
          </w:p>
        </w:tc>
      </w:tr>
      <w:tr w:rsidR="00113EF2" w:rsidRPr="00A262F5" w:rsidTr="00B1012E">
        <w:trPr>
          <w:trHeight w:val="360"/>
        </w:trPr>
        <w:tc>
          <w:tcPr>
            <w:tcW w:w="2723" w:type="dxa"/>
            <w:gridSpan w:val="2"/>
            <w:shd w:val="clear" w:color="auto" w:fill="auto"/>
            <w:vAlign w:val="center"/>
          </w:tcPr>
          <w:p w:rsidR="00113EF2" w:rsidRPr="00A262F5" w:rsidRDefault="00113EF2">
            <w:pPr>
              <w:pStyle w:val="Feltetiket"/>
              <w:rPr>
                <w:sz w:val="22"/>
                <w:szCs w:val="22"/>
              </w:rPr>
            </w:pPr>
            <w:bookmarkStart w:id="1" w:name="MinuteItems"/>
            <w:bookmarkStart w:id="2" w:name="MinuteTopicSection"/>
            <w:r w:rsidRPr="00A262F5">
              <w:rPr>
                <w:sz w:val="22"/>
                <w:szCs w:val="22"/>
              </w:rPr>
              <w:t>Punkt på dagsorden</w:t>
            </w:r>
            <w:bookmarkEnd w:id="1"/>
          </w:p>
        </w:tc>
        <w:tc>
          <w:tcPr>
            <w:tcW w:w="7517" w:type="dxa"/>
            <w:gridSpan w:val="7"/>
            <w:shd w:val="clear" w:color="auto" w:fill="auto"/>
            <w:vAlign w:val="center"/>
          </w:tcPr>
          <w:p w:rsidR="00113EF2" w:rsidRPr="00A262F5" w:rsidRDefault="00A13BD0">
            <w:pPr>
              <w:pStyle w:val="Felttek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Orientering fra bestyrelsen</w:t>
            </w:r>
          </w:p>
        </w:tc>
      </w:tr>
      <w:tr w:rsidR="00093CAB" w:rsidRPr="00A262F5" w:rsidTr="00B1012E">
        <w:trPr>
          <w:trHeight w:val="360"/>
        </w:trPr>
        <w:tc>
          <w:tcPr>
            <w:tcW w:w="2723" w:type="dxa"/>
            <w:gridSpan w:val="2"/>
            <w:shd w:val="clear" w:color="auto" w:fill="auto"/>
            <w:vAlign w:val="center"/>
          </w:tcPr>
          <w:p w:rsidR="00093CAB" w:rsidRPr="00A262F5" w:rsidRDefault="00093CAB">
            <w:pPr>
              <w:pStyle w:val="Feltetiket"/>
              <w:rPr>
                <w:sz w:val="22"/>
                <w:szCs w:val="22"/>
              </w:rPr>
            </w:pPr>
            <w:bookmarkStart w:id="3" w:name="MinuteDiscussion"/>
            <w:r w:rsidRPr="00A262F5">
              <w:rPr>
                <w:sz w:val="22"/>
                <w:szCs w:val="22"/>
              </w:rPr>
              <w:t>Diskussion</w:t>
            </w:r>
            <w:r w:rsidR="00572110" w:rsidRPr="00A262F5">
              <w:rPr>
                <w:sz w:val="22"/>
                <w:szCs w:val="22"/>
              </w:rPr>
              <w:t>/Beslutning</w:t>
            </w:r>
            <w:r w:rsidRPr="00A262F5">
              <w:rPr>
                <w:sz w:val="22"/>
                <w:szCs w:val="22"/>
              </w:rPr>
              <w:t>:</w:t>
            </w:r>
            <w:bookmarkEnd w:id="3"/>
          </w:p>
        </w:tc>
        <w:tc>
          <w:tcPr>
            <w:tcW w:w="7517" w:type="dxa"/>
            <w:gridSpan w:val="7"/>
            <w:shd w:val="clear" w:color="auto" w:fill="auto"/>
            <w:vAlign w:val="center"/>
          </w:tcPr>
          <w:p w:rsidR="00093CAB" w:rsidRPr="00A262F5" w:rsidRDefault="00093CAB">
            <w:pPr>
              <w:pStyle w:val="Felttekst"/>
              <w:rPr>
                <w:sz w:val="22"/>
                <w:szCs w:val="22"/>
              </w:rPr>
            </w:pPr>
          </w:p>
        </w:tc>
      </w:tr>
      <w:tr w:rsidR="00093CAB" w:rsidRPr="00A13BD0" w:rsidTr="00B1012E">
        <w:trPr>
          <w:trHeight w:val="1008"/>
        </w:trPr>
        <w:tc>
          <w:tcPr>
            <w:tcW w:w="1024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A13BD0" w:rsidRDefault="00A13BD0" w:rsidP="00A13BD0">
            <w:pPr>
              <w:pStyle w:val="Standard"/>
              <w:numPr>
                <w:ilvl w:val="0"/>
                <w:numId w:val="15"/>
              </w:numPr>
              <w:jc w:val="left"/>
              <w:rPr>
                <w:rFonts w:ascii="Arial" w:hAnsi="Arial" w:cs="Arial"/>
              </w:rPr>
            </w:pPr>
            <w:r w:rsidRPr="00EF36A7">
              <w:rPr>
                <w:rFonts w:ascii="Arial" w:hAnsi="Arial" w:cs="Arial"/>
              </w:rPr>
              <w:t>PF</w:t>
            </w:r>
            <w:r>
              <w:rPr>
                <w:rFonts w:ascii="Arial" w:hAnsi="Arial" w:cs="Arial"/>
              </w:rPr>
              <w:t xml:space="preserve">: </w:t>
            </w:r>
            <w:r w:rsidRPr="00EF36A7">
              <w:rPr>
                <w:rFonts w:ascii="Arial" w:hAnsi="Arial" w:cs="Arial"/>
              </w:rPr>
              <w:t xml:space="preserve">Vi skal have Lisbeth Mathiesen </w:t>
            </w:r>
            <w:r>
              <w:rPr>
                <w:rFonts w:ascii="Arial" w:hAnsi="Arial" w:cs="Arial"/>
              </w:rPr>
              <w:t xml:space="preserve">(DAB) </w:t>
            </w:r>
            <w:r w:rsidRPr="00EF36A7">
              <w:rPr>
                <w:rFonts w:ascii="Arial" w:hAnsi="Arial" w:cs="Arial"/>
              </w:rPr>
              <w:t>til at undersøge, hvordan råderetsreglerne er ang. nedtagning af skillevæg i køkken og evt. genetablering.</w:t>
            </w:r>
          </w:p>
          <w:p w:rsidR="00A13BD0" w:rsidRDefault="00A13BD0" w:rsidP="00A13BD0">
            <w:pPr>
              <w:numPr>
                <w:ilvl w:val="0"/>
                <w:numId w:val="15"/>
              </w:numPr>
            </w:pPr>
            <w:r w:rsidRPr="00EF36A7">
              <w:rPr>
                <w:sz w:val="22"/>
                <w:szCs w:val="22"/>
              </w:rPr>
              <w:t>Vi snakker om en ny omgang køkken renovation</w:t>
            </w:r>
            <w:r w:rsidR="006F72AC" w:rsidRPr="00A262F5">
              <w:t xml:space="preserve"> </w:t>
            </w:r>
          </w:p>
          <w:p w:rsidR="00A13BD0" w:rsidRDefault="00A13BD0" w:rsidP="00A13BD0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EF36A7">
              <w:rPr>
                <w:sz w:val="22"/>
                <w:szCs w:val="22"/>
              </w:rPr>
              <w:t>BK hører snedker om evt. vagtordning.</w:t>
            </w:r>
            <w:r>
              <w:rPr>
                <w:sz w:val="22"/>
                <w:szCs w:val="22"/>
              </w:rPr>
              <w:t xml:space="preserve"> - </w:t>
            </w:r>
            <w:r w:rsidRPr="00EF36A7">
              <w:rPr>
                <w:sz w:val="22"/>
                <w:szCs w:val="22"/>
              </w:rPr>
              <w:t xml:space="preserve">BK </w:t>
            </w:r>
            <w:r>
              <w:rPr>
                <w:sz w:val="22"/>
                <w:szCs w:val="22"/>
              </w:rPr>
              <w:t xml:space="preserve">oplyser, at der er </w:t>
            </w:r>
            <w:r w:rsidRPr="00EF36A7">
              <w:rPr>
                <w:sz w:val="22"/>
                <w:szCs w:val="22"/>
              </w:rPr>
              <w:t>vandskade i 105-3.</w:t>
            </w:r>
          </w:p>
          <w:p w:rsidR="00882D07" w:rsidRPr="007243C5" w:rsidRDefault="007243C5" w:rsidP="007243C5">
            <w:pPr>
              <w:numPr>
                <w:ilvl w:val="0"/>
                <w:numId w:val="15"/>
              </w:numPr>
              <w:rPr>
                <w:sz w:val="22"/>
              </w:rPr>
            </w:pPr>
            <w:r w:rsidRPr="007243C5">
              <w:rPr>
                <w:sz w:val="22"/>
              </w:rPr>
              <w:t>BK undersøger hos Falck hvad vi har af dækning.</w:t>
            </w:r>
          </w:p>
          <w:p w:rsidR="00B1012E" w:rsidRPr="00A262F5" w:rsidRDefault="00B1012E" w:rsidP="00A13BD0">
            <w:pPr>
              <w:pStyle w:val="Standard"/>
              <w:jc w:val="left"/>
            </w:pPr>
          </w:p>
        </w:tc>
      </w:tr>
      <w:tr w:rsidR="00113EF2" w:rsidRPr="00B1012E" w:rsidTr="00B1012E">
        <w:trPr>
          <w:trHeight w:val="360"/>
        </w:trPr>
        <w:tc>
          <w:tcPr>
            <w:tcW w:w="27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13EF2" w:rsidRPr="00A262F5" w:rsidRDefault="00113EF2">
            <w:pPr>
              <w:pStyle w:val="Feltetiket"/>
              <w:rPr>
                <w:sz w:val="22"/>
                <w:szCs w:val="22"/>
              </w:rPr>
            </w:pPr>
            <w:bookmarkStart w:id="4" w:name="MinuteAdditional"/>
            <w:bookmarkEnd w:id="2"/>
            <w:r w:rsidRPr="00A262F5">
              <w:rPr>
                <w:sz w:val="22"/>
                <w:szCs w:val="22"/>
              </w:rPr>
              <w:t>Punkt på dagsorden</w:t>
            </w:r>
            <w:bookmarkEnd w:id="4"/>
          </w:p>
        </w:tc>
        <w:tc>
          <w:tcPr>
            <w:tcW w:w="7517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113EF2" w:rsidRPr="00A262F5" w:rsidRDefault="007243C5" w:rsidP="00FE7FEA">
            <w:pPr>
              <w:pStyle w:val="Felttek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Orientering fra ejendomskontoret</w:t>
            </w:r>
          </w:p>
        </w:tc>
      </w:tr>
      <w:tr w:rsidR="00093CAB" w:rsidRPr="00B1012E" w:rsidTr="00B1012E">
        <w:trPr>
          <w:trHeight w:val="360"/>
        </w:trPr>
        <w:tc>
          <w:tcPr>
            <w:tcW w:w="2723" w:type="dxa"/>
            <w:gridSpan w:val="2"/>
            <w:shd w:val="clear" w:color="auto" w:fill="auto"/>
          </w:tcPr>
          <w:p w:rsidR="00093CAB" w:rsidRPr="00A262F5" w:rsidRDefault="00093CAB">
            <w:pPr>
              <w:pStyle w:val="Feltetiket"/>
              <w:rPr>
                <w:sz w:val="22"/>
                <w:szCs w:val="22"/>
              </w:rPr>
            </w:pPr>
            <w:r w:rsidRPr="00A262F5">
              <w:rPr>
                <w:sz w:val="22"/>
                <w:szCs w:val="22"/>
              </w:rPr>
              <w:t>Diskussion</w:t>
            </w:r>
            <w:r w:rsidR="00572110" w:rsidRPr="00A262F5">
              <w:rPr>
                <w:sz w:val="22"/>
                <w:szCs w:val="22"/>
              </w:rPr>
              <w:t>/Beslutning</w:t>
            </w:r>
            <w:r w:rsidRPr="00A262F5">
              <w:rPr>
                <w:sz w:val="22"/>
                <w:szCs w:val="22"/>
              </w:rPr>
              <w:t>:</w:t>
            </w:r>
          </w:p>
        </w:tc>
        <w:tc>
          <w:tcPr>
            <w:tcW w:w="7517" w:type="dxa"/>
            <w:gridSpan w:val="7"/>
            <w:shd w:val="clear" w:color="auto" w:fill="auto"/>
          </w:tcPr>
          <w:p w:rsidR="00093CAB" w:rsidRPr="00A262F5" w:rsidRDefault="00093CAB">
            <w:pPr>
              <w:pStyle w:val="Felttekst"/>
              <w:rPr>
                <w:sz w:val="22"/>
                <w:szCs w:val="22"/>
              </w:rPr>
            </w:pPr>
          </w:p>
        </w:tc>
      </w:tr>
      <w:tr w:rsidR="00093CAB" w:rsidRPr="00A13BD0" w:rsidTr="00B1012E">
        <w:trPr>
          <w:trHeight w:val="1008"/>
        </w:trPr>
        <w:tc>
          <w:tcPr>
            <w:tcW w:w="1024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7243C5" w:rsidRPr="00EF36A7" w:rsidRDefault="007243C5" w:rsidP="007243C5">
            <w:pPr>
              <w:numPr>
                <w:ilvl w:val="0"/>
                <w:numId w:val="16"/>
              </w:numPr>
            </w:pPr>
            <w:r w:rsidRPr="00EF36A7">
              <w:t xml:space="preserve">BK vandskade i 105-3. </w:t>
            </w:r>
          </w:p>
          <w:p w:rsidR="007243C5" w:rsidRPr="00EF36A7" w:rsidRDefault="007243C5" w:rsidP="007243C5">
            <w:pPr>
              <w:numPr>
                <w:ilvl w:val="0"/>
                <w:numId w:val="16"/>
              </w:numPr>
            </w:pPr>
            <w:r w:rsidRPr="00EF36A7">
              <w:t>Lys i garagerne Blok F uge 23.</w:t>
            </w:r>
          </w:p>
          <w:p w:rsidR="000A3A8E" w:rsidRPr="000A3A8E" w:rsidRDefault="007243C5" w:rsidP="007243C5">
            <w:pPr>
              <w:numPr>
                <w:ilvl w:val="0"/>
                <w:numId w:val="16"/>
              </w:numPr>
            </w:pPr>
            <w:r w:rsidRPr="00EF36A7">
              <w:t>Går videre med maskine til at klippe kælkebakken.</w:t>
            </w:r>
          </w:p>
        </w:tc>
      </w:tr>
      <w:tr w:rsidR="00113EF2" w:rsidRPr="006F72AC" w:rsidTr="00B1012E">
        <w:trPr>
          <w:trHeight w:val="360"/>
        </w:trPr>
        <w:tc>
          <w:tcPr>
            <w:tcW w:w="275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13EF2" w:rsidRPr="00A262F5" w:rsidRDefault="00113EF2">
            <w:pPr>
              <w:pStyle w:val="Feltetiket"/>
              <w:rPr>
                <w:sz w:val="22"/>
                <w:szCs w:val="22"/>
              </w:rPr>
            </w:pPr>
            <w:r w:rsidRPr="00A262F5">
              <w:rPr>
                <w:sz w:val="22"/>
                <w:szCs w:val="22"/>
              </w:rPr>
              <w:t xml:space="preserve">Punkt på dagsorden </w:t>
            </w:r>
          </w:p>
        </w:tc>
        <w:tc>
          <w:tcPr>
            <w:tcW w:w="748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113EF2" w:rsidRPr="00A262F5" w:rsidRDefault="007243C5" w:rsidP="006F72AC">
            <w:pPr>
              <w:pStyle w:val="Felttek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Beboermødet</w:t>
            </w:r>
          </w:p>
        </w:tc>
      </w:tr>
      <w:tr w:rsidR="00093CAB" w:rsidRPr="00FE7FEA" w:rsidTr="00B1012E">
        <w:trPr>
          <w:trHeight w:val="360"/>
        </w:trPr>
        <w:tc>
          <w:tcPr>
            <w:tcW w:w="2756" w:type="dxa"/>
            <w:gridSpan w:val="3"/>
            <w:shd w:val="clear" w:color="auto" w:fill="auto"/>
          </w:tcPr>
          <w:p w:rsidR="00093CAB" w:rsidRPr="00A262F5" w:rsidRDefault="00093CAB">
            <w:pPr>
              <w:pStyle w:val="Feltetiket"/>
              <w:rPr>
                <w:sz w:val="22"/>
                <w:szCs w:val="22"/>
              </w:rPr>
            </w:pPr>
            <w:r w:rsidRPr="00A262F5">
              <w:rPr>
                <w:sz w:val="22"/>
                <w:szCs w:val="22"/>
              </w:rPr>
              <w:t>Diskussion</w:t>
            </w:r>
            <w:r w:rsidR="00572110" w:rsidRPr="00A262F5">
              <w:rPr>
                <w:sz w:val="22"/>
                <w:szCs w:val="22"/>
              </w:rPr>
              <w:t>/Beslutning</w:t>
            </w:r>
            <w:r w:rsidRPr="00A262F5">
              <w:rPr>
                <w:sz w:val="22"/>
                <w:szCs w:val="22"/>
              </w:rPr>
              <w:t>:</w:t>
            </w:r>
          </w:p>
        </w:tc>
        <w:tc>
          <w:tcPr>
            <w:tcW w:w="7484" w:type="dxa"/>
            <w:gridSpan w:val="6"/>
            <w:shd w:val="clear" w:color="auto" w:fill="auto"/>
          </w:tcPr>
          <w:p w:rsidR="00093CAB" w:rsidRPr="00A262F5" w:rsidRDefault="00093CAB">
            <w:pPr>
              <w:pStyle w:val="Felttekst"/>
              <w:rPr>
                <w:sz w:val="22"/>
                <w:szCs w:val="22"/>
              </w:rPr>
            </w:pPr>
          </w:p>
        </w:tc>
      </w:tr>
      <w:tr w:rsidR="00093CAB" w:rsidRPr="00A13BD0" w:rsidTr="00B1012E">
        <w:trPr>
          <w:trHeight w:val="1008"/>
        </w:trPr>
        <w:tc>
          <w:tcPr>
            <w:tcW w:w="1024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572110" w:rsidRPr="00A262F5" w:rsidRDefault="007243C5" w:rsidP="007243C5">
            <w:r w:rsidRPr="00EF36A7">
              <w:t xml:space="preserve">Der er kommet forslag fra Flemming </w:t>
            </w:r>
            <w:proofErr w:type="spellStart"/>
            <w:r w:rsidRPr="00EF36A7">
              <w:t>Mathisson</w:t>
            </w:r>
            <w:proofErr w:type="spellEnd"/>
            <w:r w:rsidRPr="00EF36A7">
              <w:t xml:space="preserve"> og Ole Petersen til beboermødet.</w:t>
            </w:r>
          </w:p>
        </w:tc>
      </w:tr>
      <w:tr w:rsidR="00885803" w:rsidRPr="00762738" w:rsidTr="00684799">
        <w:trPr>
          <w:gridAfter w:val="4"/>
          <w:wAfter w:w="6842" w:type="dxa"/>
          <w:trHeight w:val="360"/>
        </w:trPr>
        <w:tc>
          <w:tcPr>
            <w:tcW w:w="3398" w:type="dxa"/>
            <w:gridSpan w:val="5"/>
            <w:shd w:val="clear" w:color="auto" w:fill="auto"/>
          </w:tcPr>
          <w:p w:rsidR="00885803" w:rsidRPr="00A262F5" w:rsidRDefault="00885803" w:rsidP="00684799">
            <w:pPr>
              <w:pStyle w:val="Feltetiket"/>
              <w:rPr>
                <w:sz w:val="22"/>
                <w:szCs w:val="22"/>
              </w:rPr>
            </w:pPr>
            <w:r w:rsidRPr="00A262F5">
              <w:rPr>
                <w:sz w:val="22"/>
                <w:szCs w:val="22"/>
              </w:rPr>
              <w:t xml:space="preserve">EVENTUELT / </w:t>
            </w:r>
            <w:r w:rsidRPr="00A262F5">
              <w:rPr>
                <w:sz w:val="22"/>
                <w:szCs w:val="22"/>
              </w:rPr>
              <w:br/>
              <w:t>Særlige bemærkninger:</w:t>
            </w:r>
          </w:p>
        </w:tc>
      </w:tr>
      <w:tr w:rsidR="00093CAB" w:rsidRPr="007243C5" w:rsidTr="007243C5">
        <w:trPr>
          <w:trHeight w:val="1296"/>
        </w:trPr>
        <w:tc>
          <w:tcPr>
            <w:tcW w:w="102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43C5" w:rsidRPr="00EF36A7" w:rsidRDefault="007243C5" w:rsidP="007243C5">
            <w:r w:rsidRPr="00EF36A7">
              <w:t xml:space="preserve">SP vil gerne have indlæg og punkter </w:t>
            </w:r>
            <w:r>
              <w:t>til d</w:t>
            </w:r>
            <w:r w:rsidRPr="00EF36A7">
              <w:t>agorden 3 dage før</w:t>
            </w:r>
            <w:r>
              <w:t xml:space="preserve"> mødet</w:t>
            </w:r>
            <w:r w:rsidRPr="00EF36A7">
              <w:t>.</w:t>
            </w:r>
          </w:p>
          <w:p w:rsidR="007243C5" w:rsidRPr="00EF36A7" w:rsidRDefault="007243C5" w:rsidP="007243C5"/>
          <w:p w:rsidR="008413F9" w:rsidRPr="00A262F5" w:rsidRDefault="007243C5" w:rsidP="007243C5">
            <w:r w:rsidRPr="00EF36A7">
              <w:t>Næste møde: 7-6-2011</w:t>
            </w:r>
            <w:r>
              <w:t>,</w:t>
            </w:r>
            <w:r w:rsidRPr="00EF36A7">
              <w:t xml:space="preserve"> kl.18.3</w:t>
            </w:r>
            <w:r>
              <w:t>0</w:t>
            </w:r>
          </w:p>
        </w:tc>
      </w:tr>
    </w:tbl>
    <w:p w:rsidR="00093CAB" w:rsidRPr="00113EF2" w:rsidRDefault="00093CAB">
      <w:pPr>
        <w:rPr>
          <w:lang w:val="da-DK"/>
        </w:rPr>
      </w:pPr>
    </w:p>
    <w:sectPr w:rsidR="00093CAB" w:rsidRPr="00113EF2" w:rsidSect="00093CAB">
      <w:footerReference w:type="default" r:id="rId9"/>
      <w:pgSz w:w="11907" w:h="16839"/>
      <w:pgMar w:top="1008" w:right="1008" w:bottom="1008" w:left="100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EF2" w:rsidRDefault="00113EF2" w:rsidP="00113EF2">
      <w:r>
        <w:separator/>
      </w:r>
    </w:p>
  </w:endnote>
  <w:endnote w:type="continuationSeparator" w:id="0">
    <w:p w:rsidR="00113EF2" w:rsidRDefault="00113EF2" w:rsidP="00113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533194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13EF2" w:rsidRDefault="00113EF2">
            <w:pPr>
              <w:pStyle w:val="Sidefod"/>
              <w:jc w:val="right"/>
            </w:pPr>
            <w:r>
              <w:rPr>
                <w:lang w:val="da-DK"/>
              </w:rP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636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da-DK"/>
              </w:rP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636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13EF2" w:rsidRDefault="00113EF2" w:rsidP="00113EF2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EF2" w:rsidRDefault="00113EF2" w:rsidP="00113EF2">
      <w:r>
        <w:separator/>
      </w:r>
    </w:p>
  </w:footnote>
  <w:footnote w:type="continuationSeparator" w:id="0">
    <w:p w:rsidR="00113EF2" w:rsidRDefault="00113EF2" w:rsidP="00113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67F"/>
    <w:multiLevelType w:val="hybridMultilevel"/>
    <w:tmpl w:val="04C2D9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15815"/>
    <w:multiLevelType w:val="hybridMultilevel"/>
    <w:tmpl w:val="C1C2DD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171B7"/>
    <w:multiLevelType w:val="hybridMultilevel"/>
    <w:tmpl w:val="B64E77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3559D"/>
    <w:multiLevelType w:val="hybridMultilevel"/>
    <w:tmpl w:val="7256CE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97110"/>
    <w:multiLevelType w:val="hybridMultilevel"/>
    <w:tmpl w:val="88D284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166DC6"/>
    <w:multiLevelType w:val="hybridMultilevel"/>
    <w:tmpl w:val="40F207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570DB"/>
    <w:multiLevelType w:val="hybridMultilevel"/>
    <w:tmpl w:val="C7BAA6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B68F8"/>
    <w:multiLevelType w:val="hybridMultilevel"/>
    <w:tmpl w:val="824C3A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09754A"/>
    <w:multiLevelType w:val="hybridMultilevel"/>
    <w:tmpl w:val="E0A0F1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08176C"/>
    <w:multiLevelType w:val="hybridMultilevel"/>
    <w:tmpl w:val="5CFA62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2D439A"/>
    <w:multiLevelType w:val="hybridMultilevel"/>
    <w:tmpl w:val="6C8A4D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1F7595"/>
    <w:multiLevelType w:val="hybridMultilevel"/>
    <w:tmpl w:val="560EEC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D61611"/>
    <w:multiLevelType w:val="hybridMultilevel"/>
    <w:tmpl w:val="6ED8B1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0A4016"/>
    <w:multiLevelType w:val="hybridMultilevel"/>
    <w:tmpl w:val="9D044FAC"/>
    <w:lvl w:ilvl="0" w:tplc="0428E8AA">
      <w:start w:val="1"/>
      <w:numFmt w:val="bullet"/>
      <w:pStyle w:val="Handlingspunkter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AA7480"/>
    <w:multiLevelType w:val="hybridMultilevel"/>
    <w:tmpl w:val="45926FFA"/>
    <w:lvl w:ilvl="0" w:tplc="0406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12"/>
  </w:num>
  <w:num w:numId="6">
    <w:abstractNumId w:val="2"/>
  </w:num>
  <w:num w:numId="7">
    <w:abstractNumId w:val="0"/>
  </w:num>
  <w:num w:numId="8">
    <w:abstractNumId w:val="11"/>
  </w:num>
  <w:num w:numId="9">
    <w:abstractNumId w:val="3"/>
  </w:num>
  <w:num w:numId="10">
    <w:abstractNumId w:val="9"/>
  </w:num>
  <w:num w:numId="11">
    <w:abstractNumId w:val="10"/>
  </w:num>
  <w:num w:numId="12">
    <w:abstractNumId w:val="5"/>
  </w:num>
  <w:num w:numId="13">
    <w:abstractNumId w:val="14"/>
  </w:num>
  <w:num w:numId="14">
    <w:abstractNumId w:val="7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9721D"/>
    <w:rsid w:val="00087B13"/>
    <w:rsid w:val="00093CAB"/>
    <w:rsid w:val="000A3A8E"/>
    <w:rsid w:val="00113EF2"/>
    <w:rsid w:val="0019739E"/>
    <w:rsid w:val="002942EF"/>
    <w:rsid w:val="00320866"/>
    <w:rsid w:val="003473BC"/>
    <w:rsid w:val="003D0383"/>
    <w:rsid w:val="00416E05"/>
    <w:rsid w:val="00471252"/>
    <w:rsid w:val="004D254E"/>
    <w:rsid w:val="00514DAE"/>
    <w:rsid w:val="00572110"/>
    <w:rsid w:val="006C75F4"/>
    <w:rsid w:val="006F72AC"/>
    <w:rsid w:val="007243C5"/>
    <w:rsid w:val="00762738"/>
    <w:rsid w:val="007E74D7"/>
    <w:rsid w:val="00832029"/>
    <w:rsid w:val="008413F9"/>
    <w:rsid w:val="00876363"/>
    <w:rsid w:val="00882D07"/>
    <w:rsid w:val="00885803"/>
    <w:rsid w:val="009049D7"/>
    <w:rsid w:val="009F1700"/>
    <w:rsid w:val="00A13BD0"/>
    <w:rsid w:val="00A262F5"/>
    <w:rsid w:val="00A34AC3"/>
    <w:rsid w:val="00A94DD8"/>
    <w:rsid w:val="00AF3601"/>
    <w:rsid w:val="00B1012E"/>
    <w:rsid w:val="00B51D05"/>
    <w:rsid w:val="00BA0244"/>
    <w:rsid w:val="00C05410"/>
    <w:rsid w:val="00CA1285"/>
    <w:rsid w:val="00D314D5"/>
    <w:rsid w:val="00E45F92"/>
    <w:rsid w:val="00E53B7B"/>
    <w:rsid w:val="00E95B37"/>
    <w:rsid w:val="00E9721D"/>
    <w:rsid w:val="00F2475F"/>
    <w:rsid w:val="00F33ABE"/>
    <w:rsid w:val="00FE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19"/>
      <w:szCs w:val="19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48"/>
      <w:szCs w:val="48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jc w:val="center"/>
      <w:outlineLvl w:val="1"/>
    </w:pPr>
    <w:rPr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Felttekst">
    <w:name w:val="Felttekst"/>
    <w:basedOn w:val="Normal"/>
    <w:pPr>
      <w:spacing w:before="60" w:after="60"/>
    </w:pPr>
    <w:rPr>
      <w:lang w:val="da-DK" w:eastAsia="da-DK" w:bidi="da-DK"/>
    </w:rPr>
  </w:style>
  <w:style w:type="paragraph" w:customStyle="1" w:styleId="Feltetiket">
    <w:name w:val="Feltetiket"/>
    <w:basedOn w:val="Normal"/>
    <w:pPr>
      <w:spacing w:before="60" w:after="60"/>
    </w:pPr>
    <w:rPr>
      <w:b/>
      <w:lang w:val="da-DK" w:eastAsia="da-DK" w:bidi="da-DK"/>
    </w:rPr>
  </w:style>
  <w:style w:type="paragraph" w:customStyle="1" w:styleId="Mdeoplysninger">
    <w:name w:val="Mødeoplysninger"/>
    <w:basedOn w:val="Felttekst"/>
    <w:pPr>
      <w:spacing w:before="0" w:after="0"/>
      <w:ind w:left="990"/>
      <w:jc w:val="right"/>
    </w:pPr>
    <w:rPr>
      <w:b/>
    </w:rPr>
  </w:style>
  <w:style w:type="paragraph" w:customStyle="1" w:styleId="Handlingspunkter">
    <w:name w:val="Handlingspunkter"/>
    <w:basedOn w:val="Normal"/>
    <w:pPr>
      <w:numPr>
        <w:numId w:val="2"/>
      </w:numPr>
      <w:tabs>
        <w:tab w:val="left" w:pos="5040"/>
      </w:tabs>
      <w:spacing w:before="60" w:after="60"/>
    </w:pPr>
    <w:rPr>
      <w:lang w:val="da-DK" w:eastAsia="da-DK" w:bidi="da-DK"/>
    </w:rPr>
  </w:style>
  <w:style w:type="table" w:customStyle="1" w:styleId="Tabel-Normal1">
    <w:name w:val="Tabel - Normal1"/>
    <w:semiHidden/>
    <w:rPr>
      <w:lang w:val="da-DK" w:eastAsia="da-DK" w:bidi="da-DK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113EF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13EF2"/>
    <w:rPr>
      <w:rFonts w:ascii="Arial" w:hAnsi="Arial" w:cs="Arial"/>
      <w:sz w:val="19"/>
      <w:szCs w:val="19"/>
    </w:rPr>
  </w:style>
  <w:style w:type="paragraph" w:styleId="Sidefod">
    <w:name w:val="footer"/>
    <w:basedOn w:val="Normal"/>
    <w:link w:val="SidefodTegn"/>
    <w:uiPriority w:val="99"/>
    <w:unhideWhenUsed/>
    <w:rsid w:val="00113EF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13EF2"/>
    <w:rPr>
      <w:rFonts w:ascii="Arial" w:hAnsi="Arial" w:cs="Arial"/>
      <w:sz w:val="19"/>
      <w:szCs w:val="19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262F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262F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E7FEA"/>
    <w:pPr>
      <w:suppressAutoHyphens/>
      <w:autoSpaceDN w:val="0"/>
      <w:jc w:val="center"/>
      <w:textAlignment w:val="baseline"/>
    </w:pPr>
    <w:rPr>
      <w:rFonts w:ascii="Calibri" w:eastAsia="SimSun" w:hAnsi="Calibri" w:cs="Tahoma"/>
      <w:kern w:val="3"/>
      <w:sz w:val="22"/>
      <w:szCs w:val="22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styrelsen\AppData\Roaming\Microsoft\Skabeloner\Referat%20fra%20et%20uformelt%20m&#248;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A4608C-73CC-40C3-B9DC-B63BB7BE13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Referat fra et uformelt møde</Template>
  <TotalTime>1</TotalTime>
  <Pages>1</Pages>
  <Words>171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Nielsen</dc:creator>
  <cp:lastModifiedBy>Helle Nielsen</cp:lastModifiedBy>
  <cp:revision>4</cp:revision>
  <cp:lastPrinted>2013-07-02T15:33:00Z</cp:lastPrinted>
  <dcterms:created xsi:type="dcterms:W3CDTF">2013-07-02T15:32:00Z</dcterms:created>
  <dcterms:modified xsi:type="dcterms:W3CDTF">2013-07-02T15:33:00Z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TC062433681030</vt:lpwstr>
  </property>
</Properties>
</file>